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DA" w:rsidRPr="003D1659" w:rsidRDefault="003D1659" w:rsidP="003D1659">
      <w:pPr>
        <w:jc w:val="center"/>
        <w:rPr>
          <w:sz w:val="28"/>
          <w:szCs w:val="28"/>
        </w:rPr>
      </w:pPr>
      <w:r w:rsidRPr="003D1659">
        <w:rPr>
          <w:sz w:val="28"/>
          <w:szCs w:val="28"/>
        </w:rPr>
        <w:t xml:space="preserve">Conference Proceedings </w:t>
      </w:r>
      <w:r w:rsidR="00022D13" w:rsidRPr="003D1659">
        <w:rPr>
          <w:sz w:val="28"/>
          <w:szCs w:val="28"/>
        </w:rPr>
        <w:t>Checklist</w:t>
      </w:r>
    </w:p>
    <w:p w:rsidR="003D1659" w:rsidRPr="00D22007" w:rsidRDefault="003D1659">
      <w:pPr>
        <w:rPr>
          <w:b/>
          <w:u w:val="single"/>
        </w:rPr>
      </w:pPr>
      <w:r w:rsidRPr="00D22007">
        <w:rPr>
          <w:b/>
          <w:u w:val="single"/>
        </w:rPr>
        <w:t>MANDATORY INFORMATION</w:t>
      </w:r>
      <w:r w:rsidR="0080698F" w:rsidRPr="0080698F">
        <w:rPr>
          <w:b/>
        </w:rPr>
        <w:t xml:space="preserve"> (</w:t>
      </w:r>
      <w:r w:rsidR="0080698F" w:rsidRPr="0080698F">
        <w:t>NB: all fields need to be completed</w:t>
      </w:r>
      <w:r w:rsidR="0080698F" w:rsidRPr="0080698F">
        <w:rPr>
          <w:b/>
        </w:rPr>
        <w:t>)</w:t>
      </w:r>
    </w:p>
    <w:p w:rsidR="00022D13" w:rsidRDefault="00022D13" w:rsidP="00D97A5E">
      <w:pPr>
        <w:spacing w:line="240" w:lineRule="auto"/>
      </w:pPr>
      <w:r w:rsidRPr="00022D13">
        <w:t>Title of the book (</w:t>
      </w:r>
      <w:r w:rsidR="003D1659">
        <w:t xml:space="preserve">please note: </w:t>
      </w:r>
      <w:r w:rsidRPr="00022D13">
        <w:t xml:space="preserve">cannot be </w:t>
      </w:r>
      <w:r>
        <w:t>“</w:t>
      </w:r>
      <w:r w:rsidRPr="00022D13">
        <w:t>Proceedings of...</w:t>
      </w:r>
      <w:r w:rsidR="003D1659">
        <w:t>conference …</w:t>
      </w:r>
      <w:r w:rsidRPr="00022D13">
        <w:t>.</w:t>
      </w:r>
      <w:r>
        <w:t>”)</w:t>
      </w:r>
    </w:p>
    <w:p w:rsidR="003D1659" w:rsidRDefault="003D1659" w:rsidP="00D97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022D13" w:rsidRDefault="00022D13" w:rsidP="00D97A5E">
      <w:pPr>
        <w:spacing w:line="240" w:lineRule="auto"/>
      </w:pPr>
      <w:r>
        <w:t>Subtitle: “Proceedings of the International Conference on xxx, xxx and xxx, city, country, date”</w:t>
      </w:r>
    </w:p>
    <w:p w:rsidR="003D1659" w:rsidRDefault="003D1659" w:rsidP="00D97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022D13" w:rsidRDefault="00022D13" w:rsidP="00D97A5E">
      <w:pPr>
        <w:spacing w:line="240" w:lineRule="auto"/>
      </w:pPr>
      <w:r>
        <w:t>Editor(s</w:t>
      </w:r>
      <w:r w:rsidRPr="003D1659">
        <w:rPr>
          <w:b/>
        </w:rPr>
        <w:t>) name</w:t>
      </w:r>
      <w:r>
        <w:t xml:space="preserve"> (s) and </w:t>
      </w:r>
      <w:r w:rsidRPr="003D1659">
        <w:rPr>
          <w:b/>
        </w:rPr>
        <w:t xml:space="preserve">full affiliations </w:t>
      </w:r>
      <w:r>
        <w:t xml:space="preserve">(as they </w:t>
      </w:r>
      <w:r w:rsidR="003D1659">
        <w:t>will appear in the publication</w:t>
      </w:r>
      <w:r>
        <w:t>)</w:t>
      </w:r>
      <w:r w:rsidR="0080698F">
        <w:t xml:space="preserve"> + </w:t>
      </w:r>
      <w:r w:rsidR="0080698F" w:rsidRPr="0080698F">
        <w:rPr>
          <w:b/>
        </w:rPr>
        <w:t>university e-mail address</w:t>
      </w:r>
      <w:r w:rsidR="0080698F">
        <w:t xml:space="preserve"> </w:t>
      </w:r>
    </w:p>
    <w:p w:rsidR="0080698F" w:rsidRPr="0080698F" w:rsidRDefault="0080698F" w:rsidP="00806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80698F">
        <w:rPr>
          <w:b/>
        </w:rPr>
        <w:t>Full postal address</w:t>
      </w:r>
      <w:r>
        <w:rPr>
          <w:b/>
        </w:rPr>
        <w:t>:</w:t>
      </w:r>
    </w:p>
    <w:p w:rsidR="0080698F" w:rsidRPr="0080698F" w:rsidRDefault="0080698F" w:rsidP="00806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80698F">
        <w:rPr>
          <w:b/>
        </w:rPr>
        <w:t>Affiliation</w:t>
      </w:r>
      <w:r>
        <w:rPr>
          <w:b/>
        </w:rPr>
        <w:t>:</w:t>
      </w:r>
    </w:p>
    <w:p w:rsidR="003D1659" w:rsidRPr="0080698F" w:rsidRDefault="0080698F" w:rsidP="00D97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80698F">
        <w:rPr>
          <w:b/>
        </w:rPr>
        <w:t>University E-mail address</w:t>
      </w:r>
      <w:r w:rsidR="00013401">
        <w:rPr>
          <w:b/>
        </w:rPr>
        <w:t xml:space="preserve"> (e.g. name@university.edu</w:t>
      </w:r>
      <w:r>
        <w:rPr>
          <w:b/>
        </w:rPr>
        <w:t>):</w:t>
      </w:r>
    </w:p>
    <w:p w:rsidR="00022D13" w:rsidRDefault="00022D13" w:rsidP="00D97A5E">
      <w:pPr>
        <w:spacing w:line="240" w:lineRule="auto"/>
      </w:pPr>
      <w:r>
        <w:t>Descriptive text (50 -200 words)</w:t>
      </w:r>
    </w:p>
    <w:p w:rsidR="00D22007" w:rsidRDefault="00D22007" w:rsidP="00D97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D22007" w:rsidRDefault="00D22007" w:rsidP="00D97A5E">
      <w:pPr>
        <w:spacing w:line="240" w:lineRule="auto"/>
      </w:pPr>
      <w:r>
        <w:t>Type of proceedings:</w:t>
      </w:r>
    </w:p>
    <w:p w:rsidR="00964938" w:rsidRPr="00D22007" w:rsidRDefault="00C66017" w:rsidP="00D97A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>
        <w:rPr>
          <w:color w:val="000000"/>
        </w:rPr>
        <w:t xml:space="preserve">Please </w:t>
      </w:r>
      <w:r>
        <w:rPr>
          <w:rStyle w:val="Emphasis"/>
          <w:color w:val="000000"/>
        </w:rPr>
        <w:t xml:space="preserve">italicize </w:t>
      </w:r>
      <w:r>
        <w:rPr>
          <w:color w:val="000000"/>
        </w:rPr>
        <w:t>your preference</w:t>
      </w:r>
      <w:r w:rsidR="00D22007">
        <w:t xml:space="preserve">: </w:t>
      </w:r>
      <w:r w:rsidR="00D22007">
        <w:br/>
      </w:r>
      <w:r w:rsidR="00D22007" w:rsidRPr="00D22007">
        <w:t>a. printed book containing full papers</w:t>
      </w:r>
      <w:r w:rsidR="00D22007" w:rsidRPr="00D22007">
        <w:br/>
        <w:t>b. printed book containing full papers supplemented with a full-paper CD-ROM (or memory key card)</w:t>
      </w:r>
      <w:r w:rsidR="00D22007" w:rsidRPr="00D22007">
        <w:br/>
        <w:t>c. printed book containing (extended) abstracts + a full paper CD-ROM/USB-device</w:t>
      </w:r>
      <w:r w:rsidR="00D22007" w:rsidRPr="00D22007">
        <w:br/>
        <w:t xml:space="preserve">d. online-only proceedings: tokens for </w:t>
      </w:r>
      <w:hyperlink r:id="rId5" w:history="1">
        <w:r w:rsidR="00D22007" w:rsidRPr="00D22007">
          <w:rPr>
            <w:rStyle w:val="Hyperlink"/>
            <w:color w:val="auto"/>
          </w:rPr>
          <w:t>www.crcnetbase.com/</w:t>
        </w:r>
      </w:hyperlink>
      <w:r w:rsidR="00D22007" w:rsidRPr="00D22007">
        <w:t>)</w:t>
      </w:r>
      <w:r w:rsidR="00964938">
        <w:br/>
        <w:t>e. Open Access publication</w:t>
      </w:r>
    </w:p>
    <w:p w:rsidR="0067734E" w:rsidRDefault="0067734E" w:rsidP="00D97A5E">
      <w:pPr>
        <w:spacing w:line="240" w:lineRule="auto"/>
      </w:pPr>
      <w:r>
        <w:t>Number of pages (in general: # papers x # pages/paper + 20 preliminary pages = total # pages):</w:t>
      </w:r>
    </w:p>
    <w:p w:rsidR="0067734E" w:rsidRDefault="0067734E" w:rsidP="00677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9808E4" w:rsidRDefault="009808E4" w:rsidP="00D97A5E">
      <w:pPr>
        <w:spacing w:line="240" w:lineRule="auto"/>
      </w:pPr>
      <w:r>
        <w:t>Number of books/tokens you would like to purchase as bulk order</w:t>
      </w:r>
      <w:r w:rsidR="00964938">
        <w:t xml:space="preserve"> (minimum order is 100 </w:t>
      </w:r>
      <w:bookmarkStart w:id="0" w:name="_GoBack"/>
      <w:bookmarkEnd w:id="0"/>
      <w:r w:rsidR="00964938">
        <w:t>and/or minimum value of the order is Euro 5000</w:t>
      </w:r>
      <w:r w:rsidR="0092791A">
        <w:t>)</w:t>
      </w:r>
      <w:r>
        <w:t>:</w:t>
      </w:r>
    </w:p>
    <w:p w:rsidR="009808E4" w:rsidRDefault="009808E4" w:rsidP="00980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D5763A" w:rsidRDefault="00D5763A" w:rsidP="00D5763A">
      <w:pPr>
        <w:spacing w:line="240" w:lineRule="auto"/>
      </w:pPr>
      <w:r>
        <w:t>Manuscript delivery date:</w:t>
      </w:r>
    </w:p>
    <w:p w:rsidR="00D5763A" w:rsidRDefault="00D5763A" w:rsidP="00D5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964938" w:rsidRDefault="00964938" w:rsidP="00D97A5E">
      <w:pPr>
        <w:spacing w:line="240" w:lineRule="auto"/>
      </w:pPr>
    </w:p>
    <w:p w:rsidR="00964938" w:rsidRDefault="00964938" w:rsidP="00D97A5E">
      <w:pPr>
        <w:spacing w:line="240" w:lineRule="auto"/>
      </w:pPr>
    </w:p>
    <w:p w:rsidR="00964938" w:rsidRDefault="00964938" w:rsidP="00D97A5E">
      <w:pPr>
        <w:spacing w:line="240" w:lineRule="auto"/>
      </w:pPr>
    </w:p>
    <w:p w:rsidR="00D97A5E" w:rsidRDefault="00D97A5E" w:rsidP="00D97A5E">
      <w:pPr>
        <w:spacing w:line="240" w:lineRule="auto"/>
      </w:pPr>
      <w:r>
        <w:lastRenderedPageBreak/>
        <w:t>Type of production process:</w:t>
      </w:r>
    </w:p>
    <w:p w:rsidR="00D97A5E" w:rsidRDefault="00C66017" w:rsidP="00D97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rPr>
          <w:color w:val="000000"/>
        </w:rPr>
        <w:t xml:space="preserve">Please </w:t>
      </w:r>
      <w:r>
        <w:rPr>
          <w:rStyle w:val="Emphasis"/>
          <w:color w:val="000000"/>
        </w:rPr>
        <w:t xml:space="preserve">italicize </w:t>
      </w:r>
      <w:r>
        <w:rPr>
          <w:color w:val="000000"/>
        </w:rPr>
        <w:t>your preference</w:t>
      </w:r>
      <w:r w:rsidR="00D97A5E">
        <w:t>:</w:t>
      </w:r>
      <w:r w:rsidR="00D97A5E">
        <w:br/>
        <w:t xml:space="preserve">a. proceedings published before conference  (production time = 3 months + </w:t>
      </w:r>
      <w:r>
        <w:t>3 weeks</w:t>
      </w:r>
      <w:r w:rsidR="00D97A5E">
        <w:t xml:space="preserve"> for language editing)</w:t>
      </w:r>
      <w:r w:rsidR="00D97A5E">
        <w:br/>
        <w:t xml:space="preserve">b. proceedings published after the conference </w:t>
      </w:r>
    </w:p>
    <w:p w:rsidR="00D97A5E" w:rsidRDefault="00022D13" w:rsidP="00D97A5E">
      <w:pPr>
        <w:spacing w:line="240" w:lineRule="auto"/>
      </w:pPr>
      <w:r>
        <w:t>Website address conference</w:t>
      </w:r>
    </w:p>
    <w:p w:rsidR="0080698F" w:rsidRDefault="003D1659" w:rsidP="00964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www.</w:t>
      </w:r>
    </w:p>
    <w:p w:rsidR="003D1659" w:rsidRDefault="00022D13" w:rsidP="00D97A5E">
      <w:pPr>
        <w:spacing w:line="240" w:lineRule="auto"/>
      </w:pPr>
      <w:r>
        <w:t xml:space="preserve">Contract partner: </w:t>
      </w:r>
    </w:p>
    <w:p w:rsidR="003D1659" w:rsidRPr="0080698F" w:rsidRDefault="00022D13" w:rsidP="00D97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80698F">
        <w:rPr>
          <w:b/>
        </w:rPr>
        <w:t>Name</w:t>
      </w:r>
      <w:r w:rsidR="003D1659" w:rsidRPr="0080698F">
        <w:rPr>
          <w:b/>
        </w:rPr>
        <w:t xml:space="preserve">: </w:t>
      </w:r>
    </w:p>
    <w:p w:rsidR="003D1659" w:rsidRPr="0080698F" w:rsidRDefault="00022D13" w:rsidP="00D97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u w:val="single"/>
        </w:rPr>
      </w:pPr>
      <w:r w:rsidRPr="0080698F">
        <w:rPr>
          <w:b/>
          <w:u w:val="single"/>
        </w:rPr>
        <w:t>Full postal address</w:t>
      </w:r>
      <w:r w:rsidR="0080698F">
        <w:rPr>
          <w:b/>
          <w:u w:val="single"/>
        </w:rPr>
        <w:t xml:space="preserve"> (for contract and invoice):</w:t>
      </w:r>
    </w:p>
    <w:p w:rsidR="0080698F" w:rsidRPr="0080698F" w:rsidRDefault="0080698F" w:rsidP="00D97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80698F">
        <w:rPr>
          <w:b/>
        </w:rPr>
        <w:t>Affiliation</w:t>
      </w:r>
      <w:r>
        <w:rPr>
          <w:b/>
        </w:rPr>
        <w:t>:</w:t>
      </w:r>
    </w:p>
    <w:p w:rsidR="0080698F" w:rsidRPr="0080698F" w:rsidRDefault="0080698F" w:rsidP="00806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80698F">
        <w:rPr>
          <w:b/>
        </w:rPr>
        <w:t>University E-mail address</w:t>
      </w:r>
      <w:r w:rsidR="00013401">
        <w:rPr>
          <w:b/>
        </w:rPr>
        <w:t xml:space="preserve"> (e.g. name@university.edu</w:t>
      </w:r>
      <w:r>
        <w:rPr>
          <w:b/>
        </w:rPr>
        <w:t>):</w:t>
      </w:r>
    </w:p>
    <w:p w:rsidR="0080698F" w:rsidRDefault="0080698F" w:rsidP="0080698F">
      <w:pPr>
        <w:spacing w:line="240" w:lineRule="auto"/>
      </w:pPr>
      <w:r>
        <w:t xml:space="preserve">Chairman of the Scientific Review Committee (will be contacted directly by the publisher): </w:t>
      </w:r>
    </w:p>
    <w:p w:rsidR="0080698F" w:rsidRPr="0080698F" w:rsidRDefault="0080698F" w:rsidP="00806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80698F">
        <w:rPr>
          <w:b/>
        </w:rPr>
        <w:t xml:space="preserve">Name: </w:t>
      </w:r>
    </w:p>
    <w:p w:rsidR="0080698F" w:rsidRPr="0080698F" w:rsidRDefault="0080698F" w:rsidP="00806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80698F">
        <w:rPr>
          <w:b/>
        </w:rPr>
        <w:t>Affiliation</w:t>
      </w:r>
      <w:r>
        <w:rPr>
          <w:b/>
        </w:rPr>
        <w:t>:</w:t>
      </w:r>
    </w:p>
    <w:p w:rsidR="0080698F" w:rsidRPr="0080698F" w:rsidRDefault="0080698F" w:rsidP="00806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80698F">
        <w:rPr>
          <w:b/>
        </w:rPr>
        <w:t>University E-mail address</w:t>
      </w:r>
      <w:r w:rsidR="00013401">
        <w:rPr>
          <w:b/>
        </w:rPr>
        <w:t xml:space="preserve"> (e.g. name@university.edu</w:t>
      </w:r>
      <w:r>
        <w:rPr>
          <w:b/>
        </w:rPr>
        <w:t>):</w:t>
      </w:r>
    </w:p>
    <w:p w:rsidR="0080698F" w:rsidRPr="0080698F" w:rsidRDefault="0080698F" w:rsidP="00D97A5E">
      <w:pPr>
        <w:spacing w:line="240" w:lineRule="auto"/>
      </w:pPr>
    </w:p>
    <w:p w:rsidR="00022D13" w:rsidRDefault="00C66017" w:rsidP="00D97A5E">
      <w:pPr>
        <w:spacing w:line="240" w:lineRule="auto"/>
        <w:rPr>
          <w:lang w:val="en-GB"/>
        </w:rPr>
      </w:pPr>
      <w:r>
        <w:rPr>
          <w:lang w:val="en-GB"/>
        </w:rPr>
        <w:t>List 3-5 subject areas (e.g. civil engineering, computer science, agriculture,  etc.)</w:t>
      </w:r>
    </w:p>
    <w:p w:rsidR="00C66017" w:rsidRPr="00022D13" w:rsidRDefault="00C66017" w:rsidP="00C6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en-GB"/>
        </w:rPr>
      </w:pPr>
    </w:p>
    <w:p w:rsidR="00022D13" w:rsidRDefault="00C66017" w:rsidP="00D97A5E">
      <w:pPr>
        <w:spacing w:line="240" w:lineRule="auto"/>
        <w:rPr>
          <w:lang w:val="en-GB"/>
        </w:rPr>
      </w:pPr>
      <w:r>
        <w:rPr>
          <w:lang w:val="en-GB"/>
        </w:rPr>
        <w:t>Keywords (list 3-5 other  keywords than appearing in the title)</w:t>
      </w:r>
    </w:p>
    <w:p w:rsidR="00C66017" w:rsidRPr="00022D13" w:rsidRDefault="00C66017" w:rsidP="00C6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en-GB"/>
        </w:rPr>
      </w:pPr>
    </w:p>
    <w:p w:rsidR="00022D13" w:rsidRDefault="00022D13" w:rsidP="00D97A5E">
      <w:pPr>
        <w:spacing w:line="240" w:lineRule="auto"/>
        <w:rPr>
          <w:lang w:val="en-GB"/>
        </w:rPr>
      </w:pPr>
      <w:r>
        <w:rPr>
          <w:lang w:val="en-GB"/>
        </w:rPr>
        <w:t xml:space="preserve">Editor’s </w:t>
      </w:r>
      <w:r w:rsidRPr="00022D13">
        <w:rPr>
          <w:lang w:val="en-GB"/>
        </w:rPr>
        <w:t xml:space="preserve"> Biographical Information</w:t>
      </w:r>
      <w:r w:rsidR="00D22007">
        <w:rPr>
          <w:lang w:val="en-GB"/>
        </w:rPr>
        <w:t xml:space="preserve"> (50-100 words)</w:t>
      </w:r>
    </w:p>
    <w:p w:rsidR="00C66017" w:rsidRPr="00D22007" w:rsidRDefault="00C66017" w:rsidP="00C6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en-GB"/>
        </w:rPr>
      </w:pPr>
    </w:p>
    <w:sectPr w:rsidR="00C66017" w:rsidRPr="00D22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13"/>
    <w:rsid w:val="00013401"/>
    <w:rsid w:val="00022D13"/>
    <w:rsid w:val="003D1659"/>
    <w:rsid w:val="0067734E"/>
    <w:rsid w:val="0080698F"/>
    <w:rsid w:val="0092791A"/>
    <w:rsid w:val="00964938"/>
    <w:rsid w:val="009808E4"/>
    <w:rsid w:val="00C66017"/>
    <w:rsid w:val="00D22007"/>
    <w:rsid w:val="00D56CAE"/>
    <w:rsid w:val="00D5763A"/>
    <w:rsid w:val="00D97A5E"/>
    <w:rsid w:val="00F8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7A5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660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7A5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660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cnetbas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A245F15A.dotm</Template>
  <TotalTime>52</TotalTime>
  <Pages>2</Pages>
  <Words>311</Words>
  <Characters>1612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Blom, Janjaap</dc:creator>
  <cp:lastModifiedBy>Blom, Janjaap</cp:lastModifiedBy>
  <cp:revision>8</cp:revision>
  <dcterms:created xsi:type="dcterms:W3CDTF">2015-02-03T16:44:00Z</dcterms:created>
  <dcterms:modified xsi:type="dcterms:W3CDTF">2016-06-06T13:43:00Z</dcterms:modified>
</cp:coreProperties>
</file>